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79E8" w14:textId="3CB36BC0" w:rsidR="00F46E5D" w:rsidRPr="00F95B95" w:rsidRDefault="009441A1" w:rsidP="009A3720">
      <w:pPr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noProof/>
          <w:sz w:val="28"/>
          <w:lang w:val="en-GB"/>
        </w:rPr>
        <w:drawing>
          <wp:inline distT="0" distB="0" distL="0" distR="0" wp14:anchorId="4CC122DC" wp14:editId="28633042">
            <wp:extent cx="576030" cy="490000"/>
            <wp:effectExtent l="0" t="0" r="0" b="5715"/>
            <wp:docPr id="5" name="Picture 5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fla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9" cy="5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93D">
        <w:rPr>
          <w:rFonts w:ascii="Verdana" w:hAnsi="Verdana"/>
          <w:b/>
          <w:sz w:val="28"/>
          <w:lang w:val="en-GB"/>
        </w:rPr>
        <w:tab/>
      </w:r>
      <w:r w:rsidR="00B04F20" w:rsidRPr="00F95B95">
        <w:rPr>
          <w:rFonts w:ascii="Verdana" w:hAnsi="Verdana"/>
          <w:b/>
          <w:sz w:val="28"/>
          <w:lang w:val="en-GB"/>
        </w:rPr>
        <w:t>MULTI PURPOSE PARENTAL CONSENT FORM</w:t>
      </w:r>
      <w:r w:rsidR="00E8293D">
        <w:rPr>
          <w:rFonts w:ascii="Verdana" w:hAnsi="Verdana"/>
          <w:b/>
          <w:sz w:val="28"/>
          <w:lang w:val="en-GB"/>
        </w:rPr>
        <w:t xml:space="preserve"> 12.01</w:t>
      </w:r>
      <w:r w:rsidR="008E35D8">
        <w:rPr>
          <w:rFonts w:ascii="Verdana" w:hAnsi="Verdana"/>
          <w:b/>
          <w:sz w:val="28"/>
          <w:lang w:val="en-GB"/>
        </w:rPr>
        <w:tab/>
        <w:t>Terrace Row Presbyterian Church, Coleraine</w:t>
      </w:r>
    </w:p>
    <w:p w14:paraId="6C128E27" w14:textId="0797A8A2" w:rsidR="0036293F" w:rsidRPr="00F95B95" w:rsidRDefault="00B60A4F" w:rsidP="009A3720">
      <w:pPr>
        <w:rPr>
          <w:rFonts w:ascii="Verdana" w:hAnsi="Verdana"/>
          <w:sz w:val="18"/>
          <w:szCs w:val="16"/>
          <w:lang w:val="en-GB"/>
        </w:rPr>
      </w:pPr>
      <w:r>
        <w:rPr>
          <w:rFonts w:ascii="Verdana" w:hAnsi="Verdana"/>
          <w:sz w:val="18"/>
          <w:szCs w:val="16"/>
          <w:lang w:val="en-GB"/>
        </w:rPr>
        <w:t>Anything w</w:t>
      </w:r>
      <w:r w:rsidR="0036293F" w:rsidRPr="00F95B95">
        <w:rPr>
          <w:rFonts w:ascii="Verdana" w:hAnsi="Verdana"/>
          <w:sz w:val="18"/>
          <w:szCs w:val="16"/>
          <w:lang w:val="en-GB"/>
        </w:rPr>
        <w:t xml:space="preserve">ritten on this form will be held in confidence. The leaders need to know these details </w:t>
      </w:r>
      <w:r w:rsidR="00C406CE" w:rsidRPr="00F95B95">
        <w:rPr>
          <w:rFonts w:ascii="Verdana" w:hAnsi="Verdana"/>
          <w:sz w:val="18"/>
          <w:szCs w:val="16"/>
          <w:lang w:val="en-GB"/>
        </w:rPr>
        <w:t>to</w:t>
      </w:r>
      <w:r w:rsidR="0036293F" w:rsidRPr="00F95B95">
        <w:rPr>
          <w:rFonts w:ascii="Verdana" w:hAnsi="Verdana"/>
          <w:sz w:val="18"/>
          <w:szCs w:val="16"/>
          <w:lang w:val="en-GB"/>
        </w:rPr>
        <w:t xml:space="preserve"> meet the specific needs of your child.</w:t>
      </w:r>
    </w:p>
    <w:p w14:paraId="1EE469E0" w14:textId="77777777" w:rsidR="0036293F" w:rsidRPr="00F95B95" w:rsidRDefault="0036293F" w:rsidP="009A3720">
      <w:pPr>
        <w:rPr>
          <w:rFonts w:ascii="Verdana" w:hAnsi="Verdana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007"/>
        <w:gridCol w:w="434"/>
        <w:gridCol w:w="2835"/>
        <w:gridCol w:w="425"/>
        <w:gridCol w:w="2410"/>
        <w:gridCol w:w="416"/>
        <w:gridCol w:w="244"/>
      </w:tblGrid>
      <w:tr w:rsidR="008E35D8" w:rsidRPr="00516571" w14:paraId="180E66E6" w14:textId="77777777" w:rsidTr="00020762">
        <w:trPr>
          <w:trHeight w:val="448"/>
        </w:trPr>
        <w:tc>
          <w:tcPr>
            <w:tcW w:w="9019" w:type="dxa"/>
            <w:gridSpan w:val="8"/>
          </w:tcPr>
          <w:p w14:paraId="3BBE8C05" w14:textId="33FA6EE0" w:rsidR="008E35D8" w:rsidRPr="008E35D8" w:rsidRDefault="008E35D8" w:rsidP="00C406CE">
            <w:pPr>
              <w:jc w:val="center"/>
              <w:rPr>
                <w:rFonts w:ascii="Verdana" w:hAnsi="Verdana"/>
                <w:b/>
                <w:bCs/>
                <w:sz w:val="20"/>
                <w:szCs w:val="18"/>
                <w:lang w:val="en-GB"/>
              </w:rPr>
            </w:pPr>
            <w:r w:rsidRPr="008E35D8">
              <w:rPr>
                <w:rFonts w:ascii="Verdana" w:hAnsi="Verdana"/>
                <w:b/>
                <w:bCs/>
                <w:sz w:val="20"/>
                <w:szCs w:val="18"/>
                <w:lang w:val="en-GB"/>
              </w:rPr>
              <w:t>Please tick on the</w:t>
            </w:r>
            <w:r w:rsidRPr="008E35D8">
              <w:rPr>
                <w:rFonts w:ascii="Verdana" w:hAnsi="Verdana"/>
                <w:b/>
                <w:bCs/>
                <w:i/>
                <w:sz w:val="20"/>
                <w:szCs w:val="18"/>
                <w:lang w:val="en-GB"/>
              </w:rPr>
              <w:t xml:space="preserve"> RIGHT </w:t>
            </w:r>
            <w:r w:rsidRPr="008E35D8">
              <w:rPr>
                <w:rFonts w:ascii="Verdana" w:hAnsi="Verdana"/>
                <w:b/>
                <w:bCs/>
                <w:sz w:val="20"/>
                <w:szCs w:val="18"/>
                <w:lang w:val="en-GB"/>
              </w:rPr>
              <w:t>those organisations attended by your child</w:t>
            </w:r>
          </w:p>
        </w:tc>
      </w:tr>
      <w:tr w:rsidR="00CA1702" w:rsidRPr="008E35D8" w14:paraId="6D41F921" w14:textId="77777777" w:rsidTr="008E35D8">
        <w:tc>
          <w:tcPr>
            <w:tcW w:w="248" w:type="dxa"/>
            <w:vMerge w:val="restart"/>
            <w:shd w:val="clear" w:color="auto" w:fill="7F7F7F" w:themeFill="text1" w:themeFillTint="80"/>
          </w:tcPr>
          <w:p w14:paraId="6A1F0FEF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4B33929" w14:textId="367AFB0A" w:rsidR="00CA1702" w:rsidRPr="008E35D8" w:rsidRDefault="00854C51" w:rsidP="00854C51">
            <w:pPr>
              <w:rPr>
                <w:rFonts w:ascii="Verdana" w:hAnsi="Verdana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sz w:val="21"/>
                <w:szCs w:val="21"/>
                <w:lang w:val="en-GB"/>
              </w:rPr>
              <w:t xml:space="preserve">    Boys’ Brigade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14:paraId="2AA4C4F8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</w:tcPr>
          <w:p w14:paraId="0E25273A" w14:textId="43FCD4AD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 w:rsidRPr="008E35D8">
              <w:rPr>
                <w:rFonts w:ascii="Verdana" w:hAnsi="Verdana"/>
                <w:sz w:val="21"/>
                <w:szCs w:val="21"/>
                <w:lang w:val="en-GB"/>
              </w:rPr>
              <w:t>J Club</w:t>
            </w:r>
          </w:p>
        </w:tc>
        <w:tc>
          <w:tcPr>
            <w:tcW w:w="425" w:type="dxa"/>
          </w:tcPr>
          <w:p w14:paraId="425E9A56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53ACE9" w14:textId="3273D0DF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 w:rsidRPr="008E35D8">
              <w:rPr>
                <w:rFonts w:ascii="Verdana" w:hAnsi="Verdana"/>
                <w:sz w:val="21"/>
                <w:szCs w:val="21"/>
                <w:lang w:val="en-GB"/>
              </w:rPr>
              <w:t>Ignite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14:paraId="1F1D2E0E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4" w:type="dxa"/>
            <w:vMerge w:val="restart"/>
            <w:shd w:val="clear" w:color="auto" w:fill="7F7F7F" w:themeFill="text1" w:themeFillTint="80"/>
          </w:tcPr>
          <w:p w14:paraId="3D7C8689" w14:textId="28152257" w:rsidR="00CA1702" w:rsidRPr="008E35D8" w:rsidRDefault="00CA1702" w:rsidP="00CA1702">
            <w:pPr>
              <w:rPr>
                <w:sz w:val="21"/>
                <w:szCs w:val="21"/>
                <w:lang w:val="en-GB"/>
              </w:rPr>
            </w:pPr>
          </w:p>
        </w:tc>
      </w:tr>
      <w:tr w:rsidR="00CA1702" w:rsidRPr="008E35D8" w14:paraId="5C2AB8F6" w14:textId="77777777" w:rsidTr="008E35D8">
        <w:tc>
          <w:tcPr>
            <w:tcW w:w="248" w:type="dxa"/>
            <w:vMerge/>
            <w:shd w:val="clear" w:color="auto" w:fill="7F7F7F" w:themeFill="text1" w:themeFillTint="80"/>
          </w:tcPr>
          <w:p w14:paraId="16FF4C25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007" w:type="dxa"/>
          </w:tcPr>
          <w:p w14:paraId="5B18E34F" w14:textId="1850049E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 w:rsidRPr="008E35D8">
              <w:rPr>
                <w:rFonts w:ascii="Verdana" w:hAnsi="Verdana"/>
                <w:sz w:val="21"/>
                <w:szCs w:val="21"/>
                <w:lang w:val="en-GB"/>
              </w:rPr>
              <w:t>Girls’ Brigade</w:t>
            </w:r>
          </w:p>
        </w:tc>
        <w:tc>
          <w:tcPr>
            <w:tcW w:w="434" w:type="dxa"/>
          </w:tcPr>
          <w:p w14:paraId="64D52C8E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11B4223" w14:textId="77777777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 w:rsidRPr="008E35D8">
              <w:rPr>
                <w:rFonts w:ascii="Verdana" w:hAnsi="Verdana"/>
                <w:sz w:val="21"/>
                <w:szCs w:val="21"/>
                <w:lang w:val="en-GB"/>
              </w:rPr>
              <w:t>Crèche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DC530E6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40F1CEE2" w14:textId="2515237C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 w:rsidRPr="008E35D8">
              <w:rPr>
                <w:rFonts w:ascii="Verdana" w:hAnsi="Verdana"/>
                <w:sz w:val="21"/>
                <w:szCs w:val="21"/>
                <w:lang w:val="en-GB"/>
              </w:rPr>
              <w:t>The Mix</w:t>
            </w:r>
          </w:p>
        </w:tc>
        <w:tc>
          <w:tcPr>
            <w:tcW w:w="416" w:type="dxa"/>
          </w:tcPr>
          <w:p w14:paraId="179A7A2A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4" w:type="dxa"/>
            <w:vMerge/>
            <w:shd w:val="clear" w:color="auto" w:fill="7F7F7F" w:themeFill="text1" w:themeFillTint="80"/>
          </w:tcPr>
          <w:p w14:paraId="1C4D4A5E" w14:textId="15056F89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</w:tr>
      <w:tr w:rsidR="00CA1702" w:rsidRPr="008E35D8" w14:paraId="26A40E95" w14:textId="77777777" w:rsidTr="008E35D8">
        <w:tc>
          <w:tcPr>
            <w:tcW w:w="248" w:type="dxa"/>
            <w:vMerge/>
            <w:shd w:val="clear" w:color="auto" w:fill="7F7F7F" w:themeFill="text1" w:themeFillTint="80"/>
          </w:tcPr>
          <w:p w14:paraId="6E0693C6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0D600E0A" w14:textId="46BE7B6F" w:rsidR="00CA1702" w:rsidRPr="008E35D8" w:rsidRDefault="00854C51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sz w:val="21"/>
                <w:szCs w:val="21"/>
                <w:lang w:val="en-GB"/>
              </w:rPr>
              <w:t>Youth Orchestra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14:paraId="390759E5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</w:tcPr>
          <w:p w14:paraId="6A106BDF" w14:textId="6D3B9F63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14:paraId="1307475F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949B692" w14:textId="52625810" w:rsidR="00CA1702" w:rsidRPr="008E35D8" w:rsidRDefault="00CA1702" w:rsidP="00CA1702">
            <w:pPr>
              <w:jc w:val="right"/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3BEDB536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244" w:type="dxa"/>
            <w:vMerge/>
            <w:shd w:val="clear" w:color="auto" w:fill="7F7F7F" w:themeFill="text1" w:themeFillTint="80"/>
          </w:tcPr>
          <w:p w14:paraId="294DBEF9" w14:textId="77777777" w:rsidR="00CA1702" w:rsidRPr="008E35D8" w:rsidRDefault="00CA1702" w:rsidP="00CA1702">
            <w:pPr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</w:tr>
    </w:tbl>
    <w:p w14:paraId="226B3B02" w14:textId="77777777" w:rsidR="008E35D8" w:rsidRDefault="008E35D8" w:rsidP="0036293F">
      <w:pPr>
        <w:rPr>
          <w:rFonts w:ascii="Verdana" w:hAnsi="Verdana"/>
          <w:sz w:val="18"/>
          <w:szCs w:val="16"/>
          <w:lang w:val="en-GB"/>
        </w:rPr>
      </w:pPr>
    </w:p>
    <w:p w14:paraId="115471C0" w14:textId="297C58E6" w:rsidR="0036293F" w:rsidRDefault="002A40B1" w:rsidP="0036293F">
      <w:pPr>
        <w:rPr>
          <w:rFonts w:ascii="Verdana" w:hAnsi="Verdana"/>
          <w:sz w:val="18"/>
          <w:szCs w:val="16"/>
          <w:lang w:val="en-GB"/>
        </w:rPr>
      </w:pPr>
      <w:r w:rsidRPr="00F95B95">
        <w:rPr>
          <w:rFonts w:ascii="Verdana" w:hAnsi="Verdana"/>
          <w:sz w:val="18"/>
          <w:szCs w:val="16"/>
          <w:lang w:val="en-GB"/>
        </w:rPr>
        <w:t xml:space="preserve">I </w:t>
      </w:r>
      <w:r w:rsidR="0036293F" w:rsidRPr="00F95B95">
        <w:rPr>
          <w:rFonts w:ascii="Verdana" w:hAnsi="Verdana"/>
          <w:sz w:val="18"/>
          <w:szCs w:val="16"/>
          <w:lang w:val="en-GB"/>
        </w:rPr>
        <w:t>give permission for my child to attend the organisations which I have marked above at their usual meeting places and participate in all their activities.</w:t>
      </w:r>
    </w:p>
    <w:p w14:paraId="6F9C91E9" w14:textId="77777777" w:rsidR="00BA77D2" w:rsidRPr="00F95B95" w:rsidRDefault="00BA77D2" w:rsidP="0036293F">
      <w:pPr>
        <w:rPr>
          <w:rFonts w:ascii="Verdana" w:hAnsi="Verdana"/>
          <w:sz w:val="18"/>
          <w:szCs w:val="16"/>
          <w:lang w:val="en-GB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2265"/>
      </w:tblGrid>
      <w:tr w:rsidR="002B14F1" w:rsidRPr="00516571" w14:paraId="296DCA1C" w14:textId="77777777" w:rsidTr="008E35D8">
        <w:tc>
          <w:tcPr>
            <w:tcW w:w="6730" w:type="dxa"/>
            <w:shd w:val="clear" w:color="auto" w:fill="F2F2F2" w:themeFill="background1" w:themeFillShade="F2"/>
          </w:tcPr>
          <w:p w14:paraId="64969C91" w14:textId="149F6BA5" w:rsidR="002B14F1" w:rsidRPr="008E35D8" w:rsidRDefault="008E35D8" w:rsidP="0036293F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  <w:lang w:val="en-GB"/>
              </w:rPr>
            </w:pPr>
            <w:r w:rsidRPr="008E35D8">
              <w:rPr>
                <w:rFonts w:ascii="Verdana" w:hAnsi="Verdana"/>
                <w:b/>
                <w:bCs/>
                <w:color w:val="000000" w:themeColor="text1"/>
                <w:sz w:val="18"/>
                <w:szCs w:val="15"/>
                <w:lang w:val="en-GB"/>
              </w:rPr>
              <w:t>CHILD’S FULL NAME:</w:t>
            </w:r>
          </w:p>
        </w:tc>
        <w:tc>
          <w:tcPr>
            <w:tcW w:w="2265" w:type="dxa"/>
          </w:tcPr>
          <w:p w14:paraId="01014983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D.O.B.</w:t>
            </w:r>
          </w:p>
        </w:tc>
      </w:tr>
      <w:tr w:rsidR="002B14F1" w:rsidRPr="00516571" w14:paraId="3E2C4203" w14:textId="77777777" w:rsidTr="00B945C5">
        <w:tc>
          <w:tcPr>
            <w:tcW w:w="8995" w:type="dxa"/>
            <w:gridSpan w:val="2"/>
          </w:tcPr>
          <w:p w14:paraId="73EF4B64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Name by which he/she is usually known:</w:t>
            </w:r>
          </w:p>
        </w:tc>
      </w:tr>
      <w:tr w:rsidR="002B14F1" w:rsidRPr="00516571" w14:paraId="6054F900" w14:textId="77777777" w:rsidTr="00B945C5">
        <w:trPr>
          <w:trHeight w:val="881"/>
        </w:trPr>
        <w:tc>
          <w:tcPr>
            <w:tcW w:w="8995" w:type="dxa"/>
            <w:gridSpan w:val="2"/>
          </w:tcPr>
          <w:p w14:paraId="42ED46EE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Address:</w:t>
            </w:r>
          </w:p>
          <w:p w14:paraId="23C6EA23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  <w:p w14:paraId="2110F3BE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  <w:p w14:paraId="22638E40" w14:textId="77777777" w:rsidR="00C26F2D" w:rsidRPr="00516571" w:rsidRDefault="00C26F2D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</w:tc>
      </w:tr>
      <w:tr w:rsidR="00BC77FE" w:rsidRPr="00516571" w14:paraId="0046557E" w14:textId="77777777" w:rsidTr="00B945C5">
        <w:trPr>
          <w:trHeight w:val="440"/>
        </w:trPr>
        <w:tc>
          <w:tcPr>
            <w:tcW w:w="8995" w:type="dxa"/>
            <w:gridSpan w:val="2"/>
          </w:tcPr>
          <w:p w14:paraId="36E16757" w14:textId="77777777" w:rsidR="00BC77FE" w:rsidRPr="00516571" w:rsidRDefault="000F7A5D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szCs w:val="16"/>
                <w:lang w:val="en-GB"/>
              </w:rPr>
              <w:t>Name of Parent/Guardian to be contacted:</w:t>
            </w:r>
          </w:p>
        </w:tc>
      </w:tr>
      <w:tr w:rsidR="002B14F1" w:rsidRPr="00516571" w14:paraId="7AD15545" w14:textId="77777777" w:rsidTr="00B945C5">
        <w:trPr>
          <w:trHeight w:val="710"/>
        </w:trPr>
        <w:tc>
          <w:tcPr>
            <w:tcW w:w="8995" w:type="dxa"/>
            <w:gridSpan w:val="2"/>
          </w:tcPr>
          <w:p w14:paraId="254A70EE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Phone number where I can be contacted in an emergency</w:t>
            </w:r>
          </w:p>
          <w:p w14:paraId="33DB301B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Home:                                                                       Mobile:</w:t>
            </w:r>
          </w:p>
        </w:tc>
      </w:tr>
      <w:tr w:rsidR="002B14F1" w:rsidRPr="00516571" w14:paraId="4DE648D5" w14:textId="77777777" w:rsidTr="00EF10D8">
        <w:trPr>
          <w:trHeight w:val="288"/>
        </w:trPr>
        <w:tc>
          <w:tcPr>
            <w:tcW w:w="8995" w:type="dxa"/>
            <w:gridSpan w:val="2"/>
          </w:tcPr>
          <w:p w14:paraId="4BC1339F" w14:textId="77777777" w:rsidR="000F7A5D" w:rsidRPr="000F7A5D" w:rsidRDefault="000F7A5D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szCs w:val="16"/>
                <w:lang w:val="en-GB"/>
              </w:rPr>
              <w:t>Second contact’s Name:</w:t>
            </w:r>
          </w:p>
        </w:tc>
      </w:tr>
      <w:tr w:rsidR="000F7A5D" w:rsidRPr="00516571" w14:paraId="03933A45" w14:textId="77777777" w:rsidTr="00EF10D8">
        <w:trPr>
          <w:trHeight w:val="144"/>
        </w:trPr>
        <w:tc>
          <w:tcPr>
            <w:tcW w:w="8995" w:type="dxa"/>
            <w:gridSpan w:val="2"/>
          </w:tcPr>
          <w:p w14:paraId="1684E6B4" w14:textId="77777777" w:rsidR="000F7A5D" w:rsidRDefault="004616F2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szCs w:val="16"/>
                <w:lang w:val="en-GB"/>
              </w:rPr>
              <w:t>Relationship to Child</w:t>
            </w:r>
            <w:r w:rsidR="0099034A">
              <w:rPr>
                <w:rFonts w:ascii="Verdana" w:hAnsi="Verdana"/>
                <w:sz w:val="20"/>
                <w:szCs w:val="16"/>
                <w:lang w:val="en-GB"/>
              </w:rPr>
              <w:t>:</w:t>
            </w:r>
          </w:p>
        </w:tc>
      </w:tr>
      <w:tr w:rsidR="000F7A5D" w:rsidRPr="00516571" w14:paraId="26525C0E" w14:textId="77777777" w:rsidTr="00EF10D8">
        <w:trPr>
          <w:trHeight w:val="144"/>
        </w:trPr>
        <w:tc>
          <w:tcPr>
            <w:tcW w:w="8995" w:type="dxa"/>
            <w:gridSpan w:val="2"/>
          </w:tcPr>
          <w:p w14:paraId="422F295B" w14:textId="77777777" w:rsidR="000F7A5D" w:rsidRDefault="004616F2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szCs w:val="16"/>
                <w:lang w:val="en-GB"/>
              </w:rPr>
              <w:t>Phone No (including code):</w:t>
            </w:r>
          </w:p>
        </w:tc>
      </w:tr>
      <w:tr w:rsidR="002B14F1" w:rsidRPr="00516571" w14:paraId="7D94EBA8" w14:textId="77777777" w:rsidTr="00EF10D8">
        <w:trPr>
          <w:trHeight w:val="1616"/>
        </w:trPr>
        <w:tc>
          <w:tcPr>
            <w:tcW w:w="8995" w:type="dxa"/>
            <w:gridSpan w:val="2"/>
          </w:tcPr>
          <w:p w14:paraId="40A25050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Please indi</w:t>
            </w:r>
            <w:r w:rsidR="007332D5">
              <w:rPr>
                <w:rFonts w:ascii="Verdana" w:hAnsi="Verdana"/>
                <w:sz w:val="20"/>
                <w:szCs w:val="16"/>
                <w:lang w:val="en-GB"/>
              </w:rPr>
              <w:t>cate medical conditions, additional</w:t>
            </w:r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 xml:space="preserve"> needs, </w:t>
            </w:r>
            <w:proofErr w:type="gramStart"/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>allergies</w:t>
            </w:r>
            <w:proofErr w:type="gramEnd"/>
            <w:r w:rsidRPr="00516571">
              <w:rPr>
                <w:rFonts w:ascii="Verdana" w:hAnsi="Verdana"/>
                <w:sz w:val="20"/>
                <w:szCs w:val="16"/>
                <w:lang w:val="en-GB"/>
              </w:rPr>
              <w:t xml:space="preserve"> or dietary requirements relevant to your child, any medication being taken and anything else that would be helpful for the leaders to know about</w:t>
            </w:r>
            <w:r w:rsidR="002D37B2">
              <w:rPr>
                <w:rFonts w:ascii="Verdana" w:hAnsi="Verdana"/>
                <w:sz w:val="20"/>
                <w:szCs w:val="16"/>
                <w:lang w:val="en-GB"/>
              </w:rPr>
              <w:t>.</w:t>
            </w:r>
          </w:p>
          <w:p w14:paraId="2DEFF4FD" w14:textId="77777777" w:rsidR="002B14F1" w:rsidRPr="0051657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  <w:p w14:paraId="69966546" w14:textId="77777777" w:rsidR="002B14F1" w:rsidRDefault="002B14F1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  <w:p w14:paraId="49B826B0" w14:textId="77777777" w:rsidR="00EF10D8" w:rsidRDefault="00EF10D8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  <w:p w14:paraId="38B11C3C" w14:textId="77777777" w:rsidR="00EF10D8" w:rsidRPr="00516571" w:rsidRDefault="00EF10D8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</w:p>
        </w:tc>
      </w:tr>
      <w:tr w:rsidR="00EF10D8" w:rsidRPr="00516571" w14:paraId="06C9D2DF" w14:textId="77777777" w:rsidTr="00EF10D8">
        <w:trPr>
          <w:trHeight w:val="1845"/>
        </w:trPr>
        <w:tc>
          <w:tcPr>
            <w:tcW w:w="8995" w:type="dxa"/>
            <w:gridSpan w:val="2"/>
          </w:tcPr>
          <w:p w14:paraId="55217F45" w14:textId="77777777" w:rsidR="00EF10D8" w:rsidRPr="00B71053" w:rsidRDefault="00EF10D8" w:rsidP="00EF10D8">
            <w:pPr>
              <w:ind w:left="15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6"/>
                <w:lang w:val="en-GB"/>
              </w:rPr>
              <w:t>Do you give permission for photographs/video to be taken of you</w:t>
            </w:r>
            <w:r w:rsidR="000A6C90">
              <w:rPr>
                <w:rFonts w:ascii="Verdana" w:hAnsi="Verdana"/>
                <w:sz w:val="18"/>
                <w:szCs w:val="16"/>
                <w:lang w:val="en-GB"/>
              </w:rPr>
              <w:t>r</w:t>
            </w: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child and used for church purposes</w:t>
            </w:r>
            <w:r w:rsidR="0099034A">
              <w:rPr>
                <w:rFonts w:ascii="Verdana" w:hAnsi="Verdana"/>
                <w:sz w:val="18"/>
                <w:szCs w:val="16"/>
                <w:lang w:val="en-GB"/>
              </w:rPr>
              <w:t>?</w:t>
            </w: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6"/>
                <w:lang w:val="en-GB"/>
              </w:rPr>
              <w:t>e.g.</w:t>
            </w:r>
            <w:proofErr w:type="gramEnd"/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PowerPoint display in church service</w:t>
            </w:r>
            <w:r w:rsidR="00B7105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 w:rsidR="00B71053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B71053">
              <w:rPr>
                <w:rFonts w:ascii="Verdana" w:hAnsi="Verdana"/>
                <w:i/>
                <w:sz w:val="16"/>
                <w:szCs w:val="16"/>
                <w:lang w:val="en-GB"/>
              </w:rPr>
              <w:t>tick as appropriate)</w:t>
            </w:r>
          </w:p>
          <w:p w14:paraId="011C61FF" w14:textId="77777777" w:rsidR="00EF10D8" w:rsidRDefault="00790FA3" w:rsidP="00EF10D8">
            <w:pPr>
              <w:ind w:left="15"/>
              <w:rPr>
                <w:rFonts w:ascii="Verdana" w:hAnsi="Verdana"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E4D8E" wp14:editId="0A12187B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118745</wp:posOffset>
                      </wp:positionV>
                      <wp:extent cx="182880" cy="1828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D1CAF" w14:textId="77777777" w:rsidR="00454903" w:rsidRDefault="00454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E4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4.35pt;margin-top:9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" fillcolor="white [3201]" strokeweight=".5pt">
                      <v:textbox>
                        <w:txbxContent>
                          <w:p w14:paraId="7F0D1CAF" w14:textId="77777777" w:rsidR="00454903" w:rsidRDefault="004549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1DCA1" wp14:editId="40BA044D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CE3C4E" w14:textId="77777777" w:rsidR="00454903" w:rsidRDefault="00454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DCA1" id="Text Box 1" o:spid="_x0000_s1027" type="#_x0000_t202" style="position:absolute;left:0;text-align:left;margin-left:191.6pt;margin-top:8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" fillcolor="white [3201]" strokeweight=".5pt">
                      <v:textbox>
                        <w:txbxContent>
                          <w:p w14:paraId="60CE3C4E" w14:textId="77777777" w:rsidR="00454903" w:rsidRDefault="00454903"/>
                        </w:txbxContent>
                      </v:textbox>
                    </v:shape>
                  </w:pict>
                </mc:Fallback>
              </mc:AlternateContent>
            </w:r>
            <w:r w:rsidR="00EF10D8">
              <w:rPr>
                <w:rFonts w:ascii="Verdana" w:hAnsi="Verdana"/>
                <w:sz w:val="18"/>
                <w:szCs w:val="16"/>
                <w:lang w:val="en-GB"/>
              </w:rPr>
              <w:t xml:space="preserve">           </w:t>
            </w:r>
          </w:p>
          <w:p w14:paraId="62EC71E6" w14:textId="77777777" w:rsidR="00EF10D8" w:rsidRDefault="00EF10D8" w:rsidP="000A6C90">
            <w:pPr>
              <w:ind w:left="15"/>
              <w:rPr>
                <w:rFonts w:ascii="Verdana" w:hAnsi="Verdana"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                                                    YES</w:t>
            </w:r>
            <w:r w:rsidR="0045490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                         NO</w:t>
            </w:r>
            <w:r w:rsidR="00790FA3">
              <w:rPr>
                <w:rFonts w:ascii="Verdana" w:hAnsi="Verdana"/>
                <w:sz w:val="18"/>
                <w:szCs w:val="16"/>
                <w:lang w:val="en-GB"/>
              </w:rPr>
              <w:t xml:space="preserve">  </w:t>
            </w:r>
            <w:r w:rsidR="0045490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 w:rsidR="000A6C90">
              <w:rPr>
                <w:rFonts w:ascii="Verdana" w:hAnsi="Verdana"/>
                <w:sz w:val="18"/>
                <w:szCs w:val="16"/>
                <w:lang w:val="en-GB"/>
              </w:rPr>
              <w:t xml:space="preserve">  </w:t>
            </w:r>
          </w:p>
          <w:p w14:paraId="23DA5E2C" w14:textId="77777777" w:rsidR="00454903" w:rsidRDefault="00454903" w:rsidP="00EF10D8">
            <w:pPr>
              <w:ind w:left="15"/>
              <w:rPr>
                <w:rFonts w:ascii="Verdana" w:hAnsi="Verdana"/>
                <w:sz w:val="18"/>
                <w:szCs w:val="16"/>
                <w:lang w:val="en-GB"/>
              </w:rPr>
            </w:pPr>
          </w:p>
          <w:p w14:paraId="0B5B7AC1" w14:textId="44C51A2E" w:rsidR="00EF10D8" w:rsidRPr="00B71053" w:rsidRDefault="00EF10D8" w:rsidP="00EF10D8">
            <w:pPr>
              <w:ind w:left="15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6"/>
                <w:lang w:val="en-GB"/>
              </w:rPr>
              <w:t>Do you give permission for photographs/video to be taken of your child and posted on t</w:t>
            </w:r>
            <w:r w:rsidR="007332D5">
              <w:rPr>
                <w:rFonts w:ascii="Verdana" w:hAnsi="Verdana"/>
                <w:sz w:val="18"/>
                <w:szCs w:val="16"/>
                <w:lang w:val="en-GB"/>
              </w:rPr>
              <w:t>he Church Website</w:t>
            </w:r>
            <w:r w:rsidR="000403B8">
              <w:rPr>
                <w:rFonts w:ascii="Verdana" w:hAnsi="Verdana"/>
                <w:sz w:val="18"/>
                <w:szCs w:val="16"/>
                <w:lang w:val="en-GB"/>
              </w:rPr>
              <w:t xml:space="preserve">, </w:t>
            </w:r>
            <w:r w:rsidR="007332D5">
              <w:rPr>
                <w:rFonts w:ascii="Verdana" w:hAnsi="Verdana"/>
                <w:sz w:val="18"/>
                <w:szCs w:val="16"/>
                <w:lang w:val="en-GB"/>
              </w:rPr>
              <w:t xml:space="preserve">Church </w:t>
            </w:r>
            <w:r w:rsidR="0099034A">
              <w:rPr>
                <w:rFonts w:ascii="Verdana" w:hAnsi="Verdana"/>
                <w:sz w:val="18"/>
                <w:szCs w:val="16"/>
                <w:lang w:val="en-GB"/>
              </w:rPr>
              <w:t xml:space="preserve">Facebook </w:t>
            </w:r>
            <w:proofErr w:type="gramStart"/>
            <w:r w:rsidR="0099034A">
              <w:rPr>
                <w:rFonts w:ascii="Verdana" w:hAnsi="Verdana"/>
                <w:sz w:val="18"/>
                <w:szCs w:val="16"/>
                <w:lang w:val="en-GB"/>
              </w:rPr>
              <w:t>Pag</w:t>
            </w:r>
            <w:r w:rsidR="000403B8">
              <w:rPr>
                <w:rFonts w:ascii="Verdana" w:hAnsi="Verdana"/>
                <w:sz w:val="18"/>
                <w:szCs w:val="16"/>
                <w:lang w:val="en-GB"/>
              </w:rPr>
              <w:t>e</w:t>
            </w:r>
            <w:proofErr w:type="gramEnd"/>
            <w:r w:rsidR="000403B8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 w:rsidR="00B26A54">
              <w:rPr>
                <w:rFonts w:ascii="Verdana" w:hAnsi="Verdana"/>
                <w:sz w:val="18"/>
                <w:szCs w:val="16"/>
                <w:lang w:val="en-GB"/>
              </w:rPr>
              <w:t xml:space="preserve">or </w:t>
            </w:r>
            <w:r w:rsidR="000403B8">
              <w:rPr>
                <w:rFonts w:ascii="Verdana" w:hAnsi="Verdana"/>
                <w:sz w:val="18"/>
                <w:szCs w:val="16"/>
                <w:lang w:val="en-GB"/>
              </w:rPr>
              <w:t>Instagram</w:t>
            </w:r>
            <w:r w:rsidR="0099034A">
              <w:rPr>
                <w:rFonts w:ascii="Verdana" w:hAnsi="Verdana"/>
                <w:sz w:val="18"/>
                <w:szCs w:val="16"/>
                <w:lang w:val="en-GB"/>
              </w:rPr>
              <w:t>?</w:t>
            </w:r>
            <w:r w:rsidR="00B71053">
              <w:rPr>
                <w:rFonts w:ascii="Verdana" w:hAnsi="Verdana"/>
                <w:sz w:val="18"/>
                <w:szCs w:val="16"/>
                <w:lang w:val="en-GB"/>
              </w:rPr>
              <w:t xml:space="preserve"> (</w:t>
            </w:r>
            <w:r w:rsidR="00C406CE">
              <w:rPr>
                <w:rFonts w:ascii="Verdana" w:hAnsi="Verdana"/>
                <w:i/>
                <w:sz w:val="16"/>
                <w:szCs w:val="16"/>
                <w:lang w:val="en-GB"/>
              </w:rPr>
              <w:t>Tick as a</w:t>
            </w:r>
            <w:r w:rsidR="00B71053">
              <w:rPr>
                <w:rFonts w:ascii="Verdana" w:hAnsi="Verdana"/>
                <w:i/>
                <w:sz w:val="16"/>
                <w:szCs w:val="16"/>
                <w:lang w:val="en-GB"/>
              </w:rPr>
              <w:t>ppropriate)</w:t>
            </w:r>
          </w:p>
          <w:p w14:paraId="4F80FD81" w14:textId="77777777" w:rsidR="00B71053" w:rsidRDefault="00790FA3" w:rsidP="00EF10D8">
            <w:pPr>
              <w:ind w:left="15"/>
              <w:rPr>
                <w:rFonts w:ascii="Verdana" w:hAnsi="Verdana"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3C288" wp14:editId="318ABCF7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83185</wp:posOffset>
                      </wp:positionV>
                      <wp:extent cx="182880" cy="182880"/>
                      <wp:effectExtent l="0" t="0" r="2667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4ABBCA" w14:textId="77777777" w:rsidR="00790FA3" w:rsidRDefault="00790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C288" id="Text Box 4" o:spid="_x0000_s1028" type="#_x0000_t202" style="position:absolute;left:0;text-align:left;margin-left:295.85pt;margin-top:6.5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" fillcolor="white [3201]" strokeweight=".5pt">
                      <v:textbox>
                        <w:txbxContent>
                          <w:p w14:paraId="604ABBCA" w14:textId="77777777" w:rsidR="00790FA3" w:rsidRDefault="00790F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0163D" wp14:editId="76E1F913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83185</wp:posOffset>
                      </wp:positionV>
                      <wp:extent cx="182880" cy="182880"/>
                      <wp:effectExtent l="0" t="0" r="2667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0BA88C" w14:textId="77777777" w:rsidR="00790FA3" w:rsidRDefault="00790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0163D" id="Text Box 3" o:spid="_x0000_s1029" type="#_x0000_t202" style="position:absolute;left:0;text-align:left;margin-left:192.35pt;margin-top:6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" fillcolor="white [3201]" strokeweight=".5pt">
                      <v:textbox>
                        <w:txbxContent>
                          <w:p w14:paraId="7D0BA88C" w14:textId="77777777" w:rsidR="00790FA3" w:rsidRDefault="00790FA3"/>
                        </w:txbxContent>
                      </v:textbox>
                    </v:shape>
                  </w:pict>
                </mc:Fallback>
              </mc:AlternateContent>
            </w:r>
          </w:p>
          <w:p w14:paraId="434DFE91" w14:textId="77777777" w:rsidR="00EF10D8" w:rsidRDefault="00EF10D8" w:rsidP="00EF10D8">
            <w:pPr>
              <w:ind w:left="15"/>
              <w:rPr>
                <w:rFonts w:ascii="Verdana" w:hAnsi="Verdana"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                                                    YES</w:t>
            </w:r>
            <w:r w:rsidR="00790FA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  <w:lang w:val="en-GB"/>
              </w:rPr>
              <w:t xml:space="preserve">                          </w:t>
            </w:r>
            <w:r w:rsidR="00790FA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  <w:lang w:val="en-GB"/>
              </w:rPr>
              <w:t>NO</w:t>
            </w:r>
            <w:r w:rsidR="00790FA3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 w:rsidR="000A6C90">
              <w:rPr>
                <w:rFonts w:ascii="Verdana" w:hAnsi="Verdana"/>
                <w:sz w:val="18"/>
                <w:szCs w:val="16"/>
                <w:lang w:val="en-GB"/>
              </w:rPr>
              <w:t xml:space="preserve">    </w:t>
            </w:r>
          </w:p>
          <w:p w14:paraId="222BD652" w14:textId="2864EFA9" w:rsidR="00EF10D8" w:rsidRPr="00516571" w:rsidRDefault="00C406CE" w:rsidP="0036293F">
            <w:pPr>
              <w:rPr>
                <w:rFonts w:ascii="Verdana" w:hAnsi="Verdana"/>
                <w:sz w:val="20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szCs w:val="16"/>
                <w:lang w:val="en-GB"/>
              </w:rPr>
              <w:t>*</w:t>
            </w:r>
            <w:r w:rsidRPr="00C406CE">
              <w:rPr>
                <w:rFonts w:ascii="Verdana" w:hAnsi="Verdana"/>
                <w:i/>
                <w:iCs/>
                <w:sz w:val="18"/>
                <w:szCs w:val="15"/>
                <w:lang w:val="en-GB"/>
              </w:rPr>
              <w:t xml:space="preserve">Please delete any social </w:t>
            </w:r>
            <w:proofErr w:type="gramStart"/>
            <w:r w:rsidRPr="00C406CE">
              <w:rPr>
                <w:rFonts w:ascii="Verdana" w:hAnsi="Verdana"/>
                <w:i/>
                <w:iCs/>
                <w:sz w:val="18"/>
                <w:szCs w:val="15"/>
                <w:lang w:val="en-GB"/>
              </w:rPr>
              <w:t>media  from</w:t>
            </w:r>
            <w:proofErr w:type="gramEnd"/>
            <w:r w:rsidRPr="00C406CE">
              <w:rPr>
                <w:rFonts w:ascii="Verdana" w:hAnsi="Verdana"/>
                <w:i/>
                <w:iCs/>
                <w:sz w:val="18"/>
                <w:szCs w:val="15"/>
                <w:lang w:val="en-GB"/>
              </w:rPr>
              <w:t xml:space="preserve"> the above list for which you do </w:t>
            </w:r>
            <w:r w:rsidRPr="00C406CE">
              <w:rPr>
                <w:rFonts w:ascii="Verdana" w:hAnsi="Verdana"/>
                <w:b/>
                <w:bCs/>
                <w:i/>
                <w:iCs/>
                <w:sz w:val="18"/>
                <w:szCs w:val="15"/>
                <w:lang w:val="en-GB"/>
              </w:rPr>
              <w:t>not</w:t>
            </w:r>
            <w:r w:rsidRPr="00C406CE">
              <w:rPr>
                <w:rFonts w:ascii="Verdana" w:hAnsi="Verdana"/>
                <w:i/>
                <w:iCs/>
                <w:sz w:val="18"/>
                <w:szCs w:val="15"/>
                <w:lang w:val="en-GB"/>
              </w:rPr>
              <w:t xml:space="preserve"> give permission</w:t>
            </w:r>
            <w:r w:rsidRPr="00C406CE">
              <w:rPr>
                <w:rFonts w:ascii="Verdana" w:hAnsi="Verdana"/>
                <w:sz w:val="18"/>
                <w:szCs w:val="15"/>
                <w:lang w:val="en-GB"/>
              </w:rPr>
              <w:t xml:space="preserve">. </w:t>
            </w:r>
          </w:p>
        </w:tc>
      </w:tr>
    </w:tbl>
    <w:p w14:paraId="07AB68A4" w14:textId="77777777" w:rsidR="00BA77D2" w:rsidRDefault="00BA77D2" w:rsidP="0036293F">
      <w:pPr>
        <w:rPr>
          <w:rFonts w:ascii="Verdana" w:hAnsi="Verdana"/>
          <w:sz w:val="18"/>
          <w:szCs w:val="16"/>
          <w:lang w:val="en-GB"/>
        </w:rPr>
      </w:pPr>
    </w:p>
    <w:p w14:paraId="55DA14D3" w14:textId="7B52DEB7" w:rsidR="0036293F" w:rsidRPr="00F95B95" w:rsidRDefault="0036293F" w:rsidP="0036293F">
      <w:pPr>
        <w:rPr>
          <w:rFonts w:ascii="Verdana" w:hAnsi="Verdana"/>
          <w:sz w:val="18"/>
          <w:szCs w:val="16"/>
          <w:lang w:val="en-GB"/>
        </w:rPr>
      </w:pPr>
      <w:r w:rsidRPr="00F95B95">
        <w:rPr>
          <w:rFonts w:ascii="Verdana" w:hAnsi="Verdana"/>
          <w:sz w:val="18"/>
          <w:szCs w:val="16"/>
          <w:lang w:val="en-GB"/>
        </w:rPr>
        <w:t>In the event of illness or accident, having parental re</w:t>
      </w:r>
      <w:r w:rsidR="002D37B2">
        <w:rPr>
          <w:rFonts w:ascii="Verdana" w:hAnsi="Verdana"/>
          <w:sz w:val="18"/>
          <w:szCs w:val="16"/>
          <w:lang w:val="en-GB"/>
        </w:rPr>
        <w:t xml:space="preserve">sponsibility for the </w:t>
      </w:r>
      <w:r w:rsidR="008E35D8">
        <w:rPr>
          <w:rFonts w:ascii="Verdana" w:hAnsi="Verdana"/>
          <w:sz w:val="18"/>
          <w:szCs w:val="16"/>
          <w:lang w:val="en-GB"/>
        </w:rPr>
        <w:t>above-named</w:t>
      </w:r>
      <w:r w:rsidRPr="00F95B95">
        <w:rPr>
          <w:rFonts w:ascii="Verdana" w:hAnsi="Verdana"/>
          <w:sz w:val="18"/>
          <w:szCs w:val="16"/>
          <w:lang w:val="en-GB"/>
        </w:rPr>
        <w:t xml:space="preserve"> child, I give permission for first aid to be administered where considered necessary by a first aider, if available, or medical treatment to be administered by a suitably qualified medical practitioner.</w:t>
      </w:r>
    </w:p>
    <w:p w14:paraId="2A5DB3CD" w14:textId="77777777" w:rsidR="0036293F" w:rsidRPr="00F95B95" w:rsidRDefault="0036293F" w:rsidP="0036293F">
      <w:pPr>
        <w:rPr>
          <w:rFonts w:ascii="Verdana" w:hAnsi="Verdana"/>
          <w:sz w:val="18"/>
          <w:szCs w:val="16"/>
          <w:lang w:val="en-GB"/>
        </w:rPr>
      </w:pPr>
    </w:p>
    <w:p w14:paraId="67C78E72" w14:textId="77777777" w:rsidR="0036293F" w:rsidRPr="00F95B95" w:rsidRDefault="0036293F" w:rsidP="0036293F">
      <w:pPr>
        <w:rPr>
          <w:rFonts w:ascii="Verdana" w:hAnsi="Verdana"/>
          <w:sz w:val="18"/>
          <w:szCs w:val="16"/>
          <w:lang w:val="en-GB"/>
        </w:rPr>
      </w:pPr>
      <w:r w:rsidRPr="00F95B95">
        <w:rPr>
          <w:rFonts w:ascii="Verdana" w:hAnsi="Verdana"/>
          <w:sz w:val="18"/>
          <w:szCs w:val="16"/>
          <w:lang w:val="en-GB"/>
        </w:rPr>
        <w:t>In the event of a medical emergency, leaders will endeavour to contact you as soon as possible</w:t>
      </w:r>
      <w:r w:rsidR="003170E0" w:rsidRPr="00F95B95">
        <w:rPr>
          <w:rFonts w:ascii="Verdana" w:hAnsi="Verdana"/>
          <w:sz w:val="18"/>
          <w:szCs w:val="16"/>
          <w:lang w:val="en-GB"/>
        </w:rPr>
        <w:t xml:space="preserve"> </w:t>
      </w:r>
      <w:r w:rsidRPr="00F95B95">
        <w:rPr>
          <w:rFonts w:ascii="Verdana" w:hAnsi="Verdana"/>
          <w:sz w:val="18"/>
          <w:szCs w:val="16"/>
          <w:lang w:val="en-GB"/>
        </w:rPr>
        <w:t>using the contact telephone numbers given</w:t>
      </w:r>
      <w:r w:rsidR="002D37B2">
        <w:rPr>
          <w:rFonts w:ascii="Verdana" w:hAnsi="Verdana"/>
          <w:sz w:val="18"/>
          <w:szCs w:val="16"/>
          <w:lang w:val="en-GB"/>
        </w:rPr>
        <w:t>.</w:t>
      </w:r>
    </w:p>
    <w:p w14:paraId="6DB0967C" w14:textId="77777777" w:rsidR="0036293F" w:rsidRPr="00F95B95" w:rsidRDefault="0036293F" w:rsidP="0036293F">
      <w:pPr>
        <w:rPr>
          <w:rFonts w:ascii="Verdana" w:hAnsi="Verdana"/>
          <w:sz w:val="18"/>
          <w:szCs w:val="16"/>
          <w:lang w:val="en-GB"/>
        </w:rPr>
      </w:pPr>
    </w:p>
    <w:p w14:paraId="0B904CC4" w14:textId="51D3A3B4" w:rsidR="0036293F" w:rsidRPr="00F95B95" w:rsidRDefault="0036293F" w:rsidP="0036293F">
      <w:pPr>
        <w:rPr>
          <w:rFonts w:ascii="Verdana" w:hAnsi="Verdana"/>
          <w:sz w:val="18"/>
          <w:szCs w:val="16"/>
          <w:lang w:val="en-GB"/>
        </w:rPr>
      </w:pPr>
      <w:r w:rsidRPr="00F95B95">
        <w:rPr>
          <w:rFonts w:ascii="Verdana" w:hAnsi="Verdana"/>
          <w:sz w:val="18"/>
          <w:szCs w:val="16"/>
          <w:lang w:val="en-GB"/>
        </w:rPr>
        <w:t xml:space="preserve">I will inform the leaders of any important changes to my child’s health, medication or needs </w:t>
      </w:r>
      <w:proofErr w:type="gramStart"/>
      <w:r w:rsidRPr="00F95B95">
        <w:rPr>
          <w:rFonts w:ascii="Verdana" w:hAnsi="Verdana"/>
          <w:sz w:val="18"/>
          <w:szCs w:val="16"/>
          <w:lang w:val="en-GB"/>
        </w:rPr>
        <w:t>and also</w:t>
      </w:r>
      <w:proofErr w:type="gramEnd"/>
      <w:r w:rsidRPr="00F95B95">
        <w:rPr>
          <w:rFonts w:ascii="Verdana" w:hAnsi="Verdana"/>
          <w:sz w:val="18"/>
          <w:szCs w:val="16"/>
          <w:lang w:val="en-GB"/>
        </w:rPr>
        <w:t xml:space="preserve"> of any changes to our address or to any of the phone numbers given.</w:t>
      </w:r>
    </w:p>
    <w:p w14:paraId="39DDAC82" w14:textId="77777777" w:rsidR="003170E0" w:rsidRPr="00F95B95" w:rsidRDefault="003170E0" w:rsidP="0036293F">
      <w:pPr>
        <w:rPr>
          <w:rFonts w:ascii="Verdana" w:hAnsi="Verdana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1889"/>
      </w:tblGrid>
      <w:tr w:rsidR="00B84F8E" w:rsidRPr="00516571" w14:paraId="2AB12AAA" w14:textId="77777777" w:rsidTr="00454903">
        <w:tc>
          <w:tcPr>
            <w:tcW w:w="8905" w:type="dxa"/>
            <w:gridSpan w:val="2"/>
            <w:shd w:val="clear" w:color="auto" w:fill="auto"/>
          </w:tcPr>
          <w:p w14:paraId="082FBEA3" w14:textId="77777777" w:rsidR="00B84F8E" w:rsidRPr="00516571" w:rsidRDefault="00B84F8E" w:rsidP="0036293F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16571">
              <w:rPr>
                <w:rFonts w:ascii="Verdana" w:hAnsi="Verdana"/>
                <w:sz w:val="18"/>
                <w:szCs w:val="16"/>
                <w:lang w:val="en-GB"/>
              </w:rPr>
              <w:t>I confirm that the above details are correct to the best of my knowledge.</w:t>
            </w:r>
          </w:p>
        </w:tc>
      </w:tr>
      <w:tr w:rsidR="00B84F8E" w:rsidRPr="00516571" w14:paraId="67D067B7" w14:textId="77777777" w:rsidTr="00454903">
        <w:tc>
          <w:tcPr>
            <w:tcW w:w="7016" w:type="dxa"/>
          </w:tcPr>
          <w:p w14:paraId="69BE7F1E" w14:textId="77777777" w:rsidR="00F95B95" w:rsidRPr="00516571" w:rsidRDefault="00B84F8E" w:rsidP="00F95B95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16571">
              <w:rPr>
                <w:rFonts w:ascii="Verdana" w:hAnsi="Verdana"/>
                <w:sz w:val="18"/>
                <w:szCs w:val="16"/>
                <w:lang w:val="en-GB"/>
              </w:rPr>
              <w:t xml:space="preserve">Signature                                                                   Parent/Guardian </w:t>
            </w:r>
          </w:p>
          <w:p w14:paraId="2B3C9553" w14:textId="3F3C0DAD" w:rsidR="009441A1" w:rsidRDefault="009441A1" w:rsidP="00F95B95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  <w:p w14:paraId="6772B2C2" w14:textId="01386EBA" w:rsidR="00B84F8E" w:rsidRPr="00516571" w:rsidRDefault="00B84F8E" w:rsidP="00F95B95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16571">
              <w:rPr>
                <w:rFonts w:ascii="Verdana" w:hAnsi="Verdana"/>
                <w:sz w:val="18"/>
                <w:szCs w:val="16"/>
                <w:lang w:val="en-GB"/>
              </w:rPr>
              <w:lastRenderedPageBreak/>
              <w:t xml:space="preserve">                 </w:t>
            </w:r>
          </w:p>
        </w:tc>
        <w:tc>
          <w:tcPr>
            <w:tcW w:w="1889" w:type="dxa"/>
          </w:tcPr>
          <w:p w14:paraId="36409CE9" w14:textId="77777777" w:rsidR="00B84F8E" w:rsidRPr="00516571" w:rsidRDefault="00B84F8E" w:rsidP="0036293F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16571">
              <w:rPr>
                <w:rFonts w:ascii="Verdana" w:hAnsi="Verdana"/>
                <w:sz w:val="18"/>
                <w:szCs w:val="16"/>
                <w:lang w:val="en-GB"/>
              </w:rPr>
              <w:lastRenderedPageBreak/>
              <w:t>Date</w:t>
            </w:r>
          </w:p>
        </w:tc>
      </w:tr>
    </w:tbl>
    <w:p w14:paraId="29E09358" w14:textId="3A033C9E" w:rsidR="003E4204" w:rsidRPr="003E4204" w:rsidRDefault="003E4204" w:rsidP="003E4204">
      <w:pPr>
        <w:rPr>
          <w:rFonts w:ascii="Antique Olive" w:hAnsi="Antique Olive"/>
          <w:b/>
          <w:bCs/>
          <w:sz w:val="30"/>
          <w:szCs w:val="32"/>
          <w:lang w:val="en-GB"/>
        </w:rPr>
      </w:pPr>
      <w:r>
        <w:rPr>
          <w:rFonts w:ascii="Antique Olive" w:hAnsi="Antique Olive"/>
          <w:b/>
          <w:bCs/>
          <w:sz w:val="30"/>
          <w:szCs w:val="32"/>
          <w:lang w:val="en-GB"/>
        </w:rPr>
        <w:t>P</w:t>
      </w:r>
      <w:r w:rsidRPr="003E4204">
        <w:rPr>
          <w:rFonts w:ascii="Antique Olive" w:hAnsi="Antique Olive"/>
          <w:b/>
          <w:bCs/>
          <w:sz w:val="30"/>
          <w:szCs w:val="32"/>
          <w:lang w:val="en-GB"/>
        </w:rPr>
        <w:t>arent and young person</w:t>
      </w:r>
      <w:r>
        <w:rPr>
          <w:rFonts w:ascii="Antique Olive" w:hAnsi="Antique Olive"/>
          <w:b/>
          <w:bCs/>
          <w:sz w:val="30"/>
          <w:szCs w:val="32"/>
          <w:lang w:val="en-GB"/>
        </w:rPr>
        <w:t xml:space="preserve">, </w:t>
      </w:r>
      <w:r w:rsidRPr="003E4204">
        <w:rPr>
          <w:rFonts w:ascii="Antique Olive" w:hAnsi="Antique Olive"/>
          <w:b/>
          <w:bCs/>
          <w:sz w:val="30"/>
          <w:szCs w:val="32"/>
          <w:lang w:val="en-GB"/>
        </w:rPr>
        <w:t>please sign the agreements below.</w:t>
      </w:r>
    </w:p>
    <w:p w14:paraId="27816485" w14:textId="77777777" w:rsidR="003E4204" w:rsidRPr="003E4204" w:rsidRDefault="003E4204" w:rsidP="003E4204">
      <w:pPr>
        <w:rPr>
          <w:rFonts w:ascii="Antique Olive" w:hAnsi="Antique Olive"/>
          <w:szCs w:val="22"/>
          <w:lang w:val="en-GB"/>
        </w:rPr>
      </w:pPr>
      <w:r w:rsidRPr="003E4204">
        <w:rPr>
          <w:rFonts w:ascii="Antique Olive" w:hAnsi="Antique Olive"/>
          <w:szCs w:val="22"/>
          <w:lang w:val="en-GB"/>
        </w:rPr>
        <w:t xml:space="preserve">If a parent thinks their child is too young for these to be </w:t>
      </w:r>
      <w:proofErr w:type="gramStart"/>
      <w:r w:rsidRPr="003E4204">
        <w:rPr>
          <w:rFonts w:ascii="Antique Olive" w:hAnsi="Antique Olive"/>
          <w:szCs w:val="22"/>
          <w:lang w:val="en-GB"/>
        </w:rPr>
        <w:t>applicable</w:t>
      </w:r>
      <w:proofErr w:type="gramEnd"/>
      <w:r w:rsidRPr="003E4204">
        <w:rPr>
          <w:rFonts w:ascii="Antique Olive" w:hAnsi="Antique Olive"/>
          <w:szCs w:val="22"/>
          <w:lang w:val="en-GB"/>
        </w:rPr>
        <w:t xml:space="preserve"> please leave blank.</w:t>
      </w:r>
    </w:p>
    <w:p w14:paraId="29FA1C15" w14:textId="77777777" w:rsidR="003E4204" w:rsidRPr="00EE3D4C" w:rsidRDefault="003E4204" w:rsidP="003E4204">
      <w:pPr>
        <w:rPr>
          <w:rFonts w:ascii="Antique Olive" w:hAnsi="Antique Olive"/>
          <w:sz w:val="20"/>
          <w:lang w:val="en-GB"/>
        </w:rPr>
      </w:pPr>
    </w:p>
    <w:p w14:paraId="7B141C54" w14:textId="77777777" w:rsidR="003E4204" w:rsidRPr="00EF6B55" w:rsidRDefault="003E4204" w:rsidP="003E4204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Electronic Devices </w:t>
      </w:r>
      <w:proofErr w:type="gramStart"/>
      <w:r>
        <w:rPr>
          <w:rFonts w:ascii="Verdana" w:hAnsi="Verdana"/>
          <w:b/>
          <w:sz w:val="20"/>
          <w:lang w:val="en-GB"/>
        </w:rPr>
        <w:t>Contract  (</w:t>
      </w:r>
      <w:proofErr w:type="gramEnd"/>
      <w:r>
        <w:rPr>
          <w:rFonts w:ascii="Verdana" w:hAnsi="Verdana"/>
          <w:b/>
          <w:sz w:val="20"/>
          <w:lang w:val="en-GB"/>
        </w:rPr>
        <w:t>Computer/Tablets/ Mobile Phones</w:t>
      </w:r>
      <w:r w:rsidRPr="00EF6B55">
        <w:rPr>
          <w:rFonts w:ascii="Verdana" w:hAnsi="Verdana"/>
          <w:b/>
          <w:sz w:val="20"/>
          <w:lang w:val="en-GB"/>
        </w:rPr>
        <w:t>)</w:t>
      </w:r>
    </w:p>
    <w:p w14:paraId="4D8FC664" w14:textId="77777777" w:rsidR="003E4204" w:rsidRPr="00EF6B55" w:rsidRDefault="003E4204" w:rsidP="003E4204">
      <w:pPr>
        <w:rPr>
          <w:rFonts w:ascii="Verdana" w:hAnsi="Verdana"/>
          <w:b/>
          <w:sz w:val="20"/>
          <w:lang w:val="en-GB"/>
        </w:rPr>
      </w:pPr>
    </w:p>
    <w:p w14:paraId="1FBAB82E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only use the electronic device with the permission of a leader or helper.</w:t>
      </w:r>
    </w:p>
    <w:p w14:paraId="59388BFC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only use websites and programmes that a leader or helper has chosen or approved.</w:t>
      </w:r>
    </w:p>
    <w:p w14:paraId="695F2321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not go on social networking sites or chat rooms.</w:t>
      </w:r>
    </w:p>
    <w:p w14:paraId="01D38800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only log on using my own login and password.</w:t>
      </w:r>
    </w:p>
    <w:p w14:paraId="2B1527C4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not share my password with others.</w:t>
      </w:r>
    </w:p>
    <w:p w14:paraId="65A353C8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only send emails, attachments or texts that are polite and friendly and not use rude language.</w:t>
      </w:r>
    </w:p>
    <w:p w14:paraId="45D21EBC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 xml:space="preserve">I will not take photographs, </w:t>
      </w:r>
      <w:proofErr w:type="gramStart"/>
      <w:r w:rsidRPr="00EF6B55">
        <w:rPr>
          <w:rFonts w:ascii="Verdana" w:hAnsi="Verdana"/>
          <w:sz w:val="20"/>
          <w:lang w:val="en-GB"/>
        </w:rPr>
        <w:t>videos</w:t>
      </w:r>
      <w:proofErr w:type="gramEnd"/>
      <w:r w:rsidRPr="00EF6B55">
        <w:rPr>
          <w:rFonts w:ascii="Verdana" w:hAnsi="Verdana"/>
          <w:sz w:val="20"/>
          <w:lang w:val="en-GB"/>
        </w:rPr>
        <w:t xml:space="preserve"> or other recordings without permission of a leader.</w:t>
      </w:r>
    </w:p>
    <w:p w14:paraId="28F1EE89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 will not share personal information with other people over the internet.</w:t>
      </w:r>
    </w:p>
    <w:p w14:paraId="6458C83F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 xml:space="preserve">I will not view, </w:t>
      </w:r>
      <w:proofErr w:type="gramStart"/>
      <w:r w:rsidRPr="00EF6B55">
        <w:rPr>
          <w:rFonts w:ascii="Verdana" w:hAnsi="Verdana"/>
          <w:sz w:val="20"/>
          <w:lang w:val="en-GB"/>
        </w:rPr>
        <w:t>show</w:t>
      </w:r>
      <w:proofErr w:type="gramEnd"/>
      <w:r w:rsidRPr="00EF6B55">
        <w:rPr>
          <w:rFonts w:ascii="Verdana" w:hAnsi="Verdana"/>
          <w:sz w:val="20"/>
          <w:lang w:val="en-GB"/>
        </w:rPr>
        <w:t xml:space="preserve"> or distribute inappropriate material.</w:t>
      </w:r>
    </w:p>
    <w:p w14:paraId="3D0707DB" w14:textId="77777777" w:rsidR="003E4204" w:rsidRPr="00EF6B55" w:rsidRDefault="003E4204" w:rsidP="003E4204">
      <w:pPr>
        <w:numPr>
          <w:ilvl w:val="0"/>
          <w:numId w:val="2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If I come across anything I am uncomfortable with on an electronic device I will tell an adult.</w:t>
      </w:r>
    </w:p>
    <w:p w14:paraId="51C536C6" w14:textId="77777777" w:rsidR="003E4204" w:rsidRPr="00EF6B55" w:rsidRDefault="003E4204" w:rsidP="003E4204">
      <w:pPr>
        <w:ind w:left="720"/>
        <w:rPr>
          <w:rFonts w:ascii="Verdana" w:hAnsi="Verdana"/>
          <w:sz w:val="20"/>
          <w:lang w:val="en-GB"/>
        </w:rPr>
      </w:pPr>
    </w:p>
    <w:p w14:paraId="15D31815" w14:textId="77777777" w:rsidR="003E4204" w:rsidRPr="00EF6B55" w:rsidRDefault="003E4204" w:rsidP="003E4204">
      <w:pPr>
        <w:ind w:left="720"/>
        <w:rPr>
          <w:rFonts w:ascii="Verdana" w:hAnsi="Verdana"/>
          <w:sz w:val="20"/>
          <w:lang w:val="en-GB"/>
        </w:rPr>
      </w:pPr>
    </w:p>
    <w:p w14:paraId="5E4FA269" w14:textId="77777777" w:rsidR="003E4204" w:rsidRPr="00EF6B55" w:rsidRDefault="003E4204" w:rsidP="003E4204">
      <w:pPr>
        <w:ind w:left="720"/>
        <w:rPr>
          <w:rFonts w:ascii="Verdana" w:hAnsi="Verdana"/>
          <w:sz w:val="20"/>
          <w:lang w:val="en-GB"/>
        </w:rPr>
      </w:pPr>
    </w:p>
    <w:p w14:paraId="30168C9C" w14:textId="77777777" w:rsidR="003E4204" w:rsidRPr="00EF6B55" w:rsidRDefault="003E4204" w:rsidP="003E4204">
      <w:pPr>
        <w:rPr>
          <w:rFonts w:ascii="Verdana" w:hAnsi="Verdana"/>
          <w:b/>
          <w:sz w:val="20"/>
          <w:lang w:val="en-GB"/>
        </w:rPr>
      </w:pPr>
      <w:r w:rsidRPr="00EF6B55">
        <w:rPr>
          <w:rFonts w:ascii="Verdana" w:hAnsi="Verdana"/>
          <w:b/>
          <w:sz w:val="20"/>
          <w:lang w:val="en-GB"/>
        </w:rPr>
        <w:t>Code of Conduct</w:t>
      </w:r>
    </w:p>
    <w:p w14:paraId="6C1CF6D0" w14:textId="77777777" w:rsidR="003E4204" w:rsidRPr="00D67919" w:rsidRDefault="003E4204" w:rsidP="003E4204">
      <w:pPr>
        <w:rPr>
          <w:rFonts w:ascii="Verdana" w:hAnsi="Verdana"/>
          <w:b/>
          <w:color w:val="FFFFFF"/>
          <w:sz w:val="20"/>
          <w:lang w:val="en-GB"/>
        </w:rPr>
      </w:pPr>
    </w:p>
    <w:p w14:paraId="2E3587F8" w14:textId="77777777" w:rsidR="003E4204" w:rsidRPr="00EF6B55" w:rsidRDefault="003E4204" w:rsidP="003E4204">
      <w:p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 xml:space="preserve">As members of this </w:t>
      </w:r>
      <w:proofErr w:type="gramStart"/>
      <w:r w:rsidRPr="00EF6B55">
        <w:rPr>
          <w:rFonts w:ascii="Verdana" w:hAnsi="Verdana"/>
          <w:sz w:val="20"/>
          <w:lang w:val="en-GB"/>
        </w:rPr>
        <w:t>organisation</w:t>
      </w:r>
      <w:proofErr w:type="gramEnd"/>
      <w:r w:rsidRPr="00EF6B55">
        <w:rPr>
          <w:rFonts w:ascii="Verdana" w:hAnsi="Verdana"/>
          <w:sz w:val="20"/>
          <w:lang w:val="en-GB"/>
        </w:rPr>
        <w:t xml:space="preserve"> we will:</w:t>
      </w:r>
    </w:p>
    <w:p w14:paraId="56ADF90D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Respect our leaders and helpers.</w:t>
      </w:r>
    </w:p>
    <w:p w14:paraId="6B385E42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Respect the views and feelings of other members.</w:t>
      </w:r>
    </w:p>
    <w:p w14:paraId="6C84F173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Respect the right of every member to express their views.</w:t>
      </w:r>
    </w:p>
    <w:p w14:paraId="432FC323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Respect the right of every member to be heard/listened to.</w:t>
      </w:r>
    </w:p>
    <w:p w14:paraId="1A5DE105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Respect leaders’ and helpers’ and other members’ personal privacy and property.</w:t>
      </w:r>
    </w:p>
    <w:p w14:paraId="1E8E4559" w14:textId="77777777" w:rsidR="003E4204" w:rsidRPr="00EF6B55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Take care of equipment and property.</w:t>
      </w:r>
    </w:p>
    <w:p w14:paraId="53073A94" w14:textId="77777777" w:rsidR="003E4204" w:rsidRPr="008712A3" w:rsidRDefault="003E4204" w:rsidP="003E4204">
      <w:pPr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Not engage in any of the following activities or behaviour:</w:t>
      </w:r>
    </w:p>
    <w:p w14:paraId="575F1209" w14:textId="77777777" w:rsidR="003E4204" w:rsidRPr="00EF6B55" w:rsidRDefault="003E4204" w:rsidP="003E4204">
      <w:pPr>
        <w:numPr>
          <w:ilvl w:val="0"/>
          <w:numId w:val="4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Consumption of alcohol, the use of drugs and smoking during organisation activities within the confines of the organisation building or otherwise.</w:t>
      </w:r>
    </w:p>
    <w:p w14:paraId="7543CE0A" w14:textId="77777777" w:rsidR="003E4204" w:rsidRPr="00EF6B55" w:rsidRDefault="003E4204" w:rsidP="003E4204">
      <w:pPr>
        <w:numPr>
          <w:ilvl w:val="0"/>
          <w:numId w:val="4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 xml:space="preserve">Physical abuse of other members, </w:t>
      </w:r>
      <w:proofErr w:type="gramStart"/>
      <w:r w:rsidRPr="00EF6B55">
        <w:rPr>
          <w:rFonts w:ascii="Verdana" w:hAnsi="Verdana"/>
          <w:sz w:val="20"/>
          <w:lang w:val="en-GB"/>
        </w:rPr>
        <w:t>leaders</w:t>
      </w:r>
      <w:proofErr w:type="gramEnd"/>
      <w:r w:rsidRPr="00EF6B55">
        <w:rPr>
          <w:rFonts w:ascii="Verdana" w:hAnsi="Verdana"/>
          <w:sz w:val="20"/>
          <w:lang w:val="en-GB"/>
        </w:rPr>
        <w:t xml:space="preserve"> and helpers.</w:t>
      </w:r>
    </w:p>
    <w:p w14:paraId="45444F9E" w14:textId="77777777" w:rsidR="003E4204" w:rsidRPr="00EF6B55" w:rsidRDefault="003E4204" w:rsidP="003E4204">
      <w:pPr>
        <w:numPr>
          <w:ilvl w:val="0"/>
          <w:numId w:val="4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 xml:space="preserve">Verbal abuse including “put downs” of other club members and leaders and helpers, either directly or electronically </w:t>
      </w:r>
      <w:proofErr w:type="gramStart"/>
      <w:r w:rsidRPr="00EF6B55">
        <w:rPr>
          <w:rFonts w:ascii="Verdana" w:hAnsi="Verdana"/>
          <w:sz w:val="20"/>
          <w:lang w:val="en-GB"/>
        </w:rPr>
        <w:t>e.g.</w:t>
      </w:r>
      <w:proofErr w:type="gramEnd"/>
      <w:r w:rsidRPr="00EF6B55">
        <w:rPr>
          <w:rFonts w:ascii="Verdana" w:hAnsi="Verdana"/>
          <w:sz w:val="20"/>
          <w:lang w:val="en-GB"/>
        </w:rPr>
        <w:t xml:space="preserve"> mobile phones, chat rooms etc.</w:t>
      </w:r>
    </w:p>
    <w:p w14:paraId="68AF2F25" w14:textId="77777777" w:rsidR="003E4204" w:rsidRPr="00EF6B55" w:rsidRDefault="003E4204" w:rsidP="003E4204">
      <w:pPr>
        <w:numPr>
          <w:ilvl w:val="0"/>
          <w:numId w:val="4"/>
        </w:numPr>
        <w:rPr>
          <w:rFonts w:ascii="Verdana" w:hAnsi="Verdana"/>
          <w:sz w:val="20"/>
          <w:lang w:val="en-GB"/>
        </w:rPr>
      </w:pPr>
      <w:r w:rsidRPr="00EF6B55">
        <w:rPr>
          <w:rFonts w:ascii="Verdana" w:hAnsi="Verdana"/>
          <w:sz w:val="20"/>
          <w:lang w:val="en-GB"/>
        </w:rPr>
        <w:t>Destruction or damage of property or equipment.</w:t>
      </w:r>
    </w:p>
    <w:p w14:paraId="23B09AF9" w14:textId="77777777" w:rsidR="003E4204" w:rsidRPr="00EF6B55" w:rsidRDefault="003E4204" w:rsidP="003E4204">
      <w:pPr>
        <w:ind w:left="1440"/>
        <w:rPr>
          <w:rFonts w:ascii="Verdana" w:hAnsi="Verdana"/>
          <w:sz w:val="20"/>
          <w:lang w:val="en-GB"/>
        </w:rPr>
      </w:pPr>
    </w:p>
    <w:p w14:paraId="493617F3" w14:textId="77777777" w:rsidR="003E4204" w:rsidRDefault="003E4204" w:rsidP="003E4204">
      <w:pPr>
        <w:rPr>
          <w:rFonts w:ascii="Verdana" w:hAnsi="Verdana"/>
          <w:b/>
          <w:sz w:val="20"/>
          <w:lang w:val="en-GB"/>
        </w:rPr>
      </w:pPr>
      <w:r w:rsidRPr="00EF6B55">
        <w:rPr>
          <w:rFonts w:ascii="Verdana" w:hAnsi="Verdana"/>
          <w:b/>
          <w:sz w:val="20"/>
          <w:lang w:val="en-GB"/>
        </w:rPr>
        <w:t xml:space="preserve">When implementing the code of conduct, leaders need to be insistent, </w:t>
      </w:r>
      <w:proofErr w:type="gramStart"/>
      <w:r w:rsidRPr="00EF6B55">
        <w:rPr>
          <w:rFonts w:ascii="Verdana" w:hAnsi="Verdana"/>
          <w:b/>
          <w:sz w:val="20"/>
          <w:lang w:val="en-GB"/>
        </w:rPr>
        <w:t>consistent</w:t>
      </w:r>
      <w:proofErr w:type="gramEnd"/>
      <w:r w:rsidRPr="00EF6B55">
        <w:rPr>
          <w:rFonts w:ascii="Verdana" w:hAnsi="Verdana"/>
          <w:b/>
          <w:sz w:val="20"/>
          <w:lang w:val="en-GB"/>
        </w:rPr>
        <w:t xml:space="preserve"> and persistent.</w:t>
      </w:r>
    </w:p>
    <w:p w14:paraId="3B41A8C8" w14:textId="77777777" w:rsidR="003E4204" w:rsidRDefault="003E4204" w:rsidP="003E4204">
      <w:pPr>
        <w:rPr>
          <w:rFonts w:ascii="Verdana" w:hAnsi="Verdana"/>
          <w:sz w:val="20"/>
          <w:lang w:val="en-GB"/>
        </w:rPr>
      </w:pPr>
    </w:p>
    <w:p w14:paraId="60F4E2E3" w14:textId="77777777" w:rsidR="003E4204" w:rsidRDefault="003E4204" w:rsidP="003E4204">
      <w:pPr>
        <w:rPr>
          <w:rFonts w:ascii="Verdana" w:hAnsi="Verdana"/>
          <w:sz w:val="20"/>
          <w:lang w:val="en-GB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6"/>
      </w:tblGrid>
      <w:tr w:rsidR="003E4204" w14:paraId="79F33157" w14:textId="77777777" w:rsidTr="00180968">
        <w:trPr>
          <w:trHeight w:val="435"/>
        </w:trPr>
        <w:tc>
          <w:tcPr>
            <w:tcW w:w="9165" w:type="dxa"/>
            <w:shd w:val="clear" w:color="auto" w:fill="FFFFFF"/>
          </w:tcPr>
          <w:p w14:paraId="2DB0FD53" w14:textId="77777777" w:rsidR="003E4204" w:rsidRDefault="003E4204" w:rsidP="0018096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 agree to keep these agreements.</w:t>
            </w:r>
          </w:p>
        </w:tc>
      </w:tr>
      <w:tr w:rsidR="003E4204" w14:paraId="29E202B6" w14:textId="77777777" w:rsidTr="00180968">
        <w:trPr>
          <w:trHeight w:val="1005"/>
        </w:trPr>
        <w:tc>
          <w:tcPr>
            <w:tcW w:w="9165" w:type="dxa"/>
          </w:tcPr>
          <w:p w14:paraId="01B8CECB" w14:textId="77777777" w:rsidR="003E4204" w:rsidRDefault="003E4204" w:rsidP="00180968">
            <w:pPr>
              <w:ind w:left="75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Signed:                                                                                </w:t>
            </w:r>
            <w:proofErr w:type="gramStart"/>
            <w:r>
              <w:rPr>
                <w:rFonts w:ascii="Verdana" w:hAnsi="Verdana"/>
                <w:sz w:val="20"/>
                <w:lang w:val="en-GB"/>
              </w:rPr>
              <w:t xml:space="preserve">   (</w:t>
            </w:r>
            <w:proofErr w:type="gramEnd"/>
            <w:r>
              <w:rPr>
                <w:rFonts w:ascii="Verdana" w:hAnsi="Verdana"/>
                <w:sz w:val="20"/>
                <w:lang w:val="en-GB"/>
              </w:rPr>
              <w:t>Child)</w:t>
            </w:r>
          </w:p>
        </w:tc>
      </w:tr>
    </w:tbl>
    <w:p w14:paraId="5E8EC61A" w14:textId="77777777" w:rsidR="003E4204" w:rsidRDefault="003E4204" w:rsidP="003E4204">
      <w:pPr>
        <w:ind w:left="7200"/>
        <w:rPr>
          <w:lang w:val="en-GB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6"/>
      </w:tblGrid>
      <w:tr w:rsidR="003E4204" w14:paraId="4E416A82" w14:textId="77777777" w:rsidTr="00180968">
        <w:trPr>
          <w:trHeight w:val="540"/>
        </w:trPr>
        <w:tc>
          <w:tcPr>
            <w:tcW w:w="9180" w:type="dxa"/>
            <w:shd w:val="clear" w:color="auto" w:fill="FFFFFF"/>
          </w:tcPr>
          <w:p w14:paraId="2652B6F4" w14:textId="77777777" w:rsidR="003E4204" w:rsidRDefault="003E4204" w:rsidP="00180968">
            <w:pPr>
              <w:rPr>
                <w:lang w:val="en-GB"/>
              </w:rPr>
            </w:pPr>
            <w:r>
              <w:rPr>
                <w:lang w:val="en-GB"/>
              </w:rPr>
              <w:t>I have read through these agreements with my child and agree to these safety restrictions.</w:t>
            </w:r>
          </w:p>
        </w:tc>
      </w:tr>
      <w:tr w:rsidR="003E4204" w14:paraId="15CB1030" w14:textId="77777777" w:rsidTr="00180968">
        <w:trPr>
          <w:trHeight w:val="870"/>
        </w:trPr>
        <w:tc>
          <w:tcPr>
            <w:tcW w:w="9180" w:type="dxa"/>
          </w:tcPr>
          <w:p w14:paraId="3E9FDC16" w14:textId="77777777" w:rsidR="003E4204" w:rsidRDefault="003E4204" w:rsidP="00180968">
            <w:pPr>
              <w:rPr>
                <w:lang w:val="en-GB"/>
              </w:rPr>
            </w:pPr>
            <w:r>
              <w:rPr>
                <w:lang w:val="en-GB"/>
              </w:rPr>
              <w:t xml:space="preserve">Signed:                                                                                                </w:t>
            </w:r>
            <w:proofErr w:type="gramStart"/>
            <w:r>
              <w:rPr>
                <w:lang w:val="en-GB"/>
              </w:rPr>
              <w:t xml:space="preserve">   (</w:t>
            </w:r>
            <w:proofErr w:type="gramEnd"/>
            <w:r>
              <w:rPr>
                <w:lang w:val="en-GB"/>
              </w:rPr>
              <w:t>Parent/Carer)</w:t>
            </w:r>
          </w:p>
        </w:tc>
      </w:tr>
    </w:tbl>
    <w:p w14:paraId="4127C5DA" w14:textId="77777777" w:rsidR="009E4484" w:rsidRPr="009E4484" w:rsidRDefault="009E4484" w:rsidP="003E4204">
      <w:pPr>
        <w:rPr>
          <w:rFonts w:ascii="Verdana" w:hAnsi="Verdana"/>
          <w:sz w:val="18"/>
          <w:szCs w:val="16"/>
          <w:lang w:val="en-GB"/>
        </w:rPr>
      </w:pPr>
    </w:p>
    <w:sectPr w:rsidR="009E4484" w:rsidRPr="009E4484" w:rsidSect="006E6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08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76FE" w14:textId="77777777" w:rsidR="008F6635" w:rsidRDefault="008F6635" w:rsidP="000905EC">
      <w:r>
        <w:separator/>
      </w:r>
    </w:p>
  </w:endnote>
  <w:endnote w:type="continuationSeparator" w:id="0">
    <w:p w14:paraId="1D0DFADC" w14:textId="77777777" w:rsidR="008F6635" w:rsidRDefault="008F6635" w:rsidP="000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5CC6" w14:textId="77777777" w:rsidR="006E60FE" w:rsidRDefault="006E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5F38" w14:textId="33716DB2" w:rsidR="006E60FE" w:rsidRDefault="006E60FE">
    <w:pPr>
      <w:pStyle w:val="Footer"/>
    </w:pPr>
  </w:p>
  <w:p w14:paraId="0C8E6DC1" w14:textId="49A27C89" w:rsidR="000905EC" w:rsidRPr="00A10CBD" w:rsidRDefault="000905EC" w:rsidP="009F468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CE7" w14:textId="41C5C402" w:rsidR="006E60FE" w:rsidRDefault="006E60FE">
    <w:pPr>
      <w:pStyle w:val="Footer"/>
    </w:pPr>
    <w:r>
      <w:t xml:space="preserve">                                                                                                                                          PTO</w:t>
    </w:r>
  </w:p>
  <w:p w14:paraId="450CA0CA" w14:textId="6F990E36" w:rsidR="006E60FE" w:rsidRDefault="006E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8564" w14:textId="77777777" w:rsidR="008F6635" w:rsidRDefault="008F6635" w:rsidP="000905EC">
      <w:r>
        <w:separator/>
      </w:r>
    </w:p>
  </w:footnote>
  <w:footnote w:type="continuationSeparator" w:id="0">
    <w:p w14:paraId="287982FD" w14:textId="77777777" w:rsidR="008F6635" w:rsidRDefault="008F6635" w:rsidP="0009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5E2" w14:textId="77777777" w:rsidR="006E60FE" w:rsidRDefault="006E6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EC41" w14:textId="77777777" w:rsidR="006E60FE" w:rsidRDefault="006E6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B574" w14:textId="77777777" w:rsidR="006E60FE" w:rsidRDefault="006E6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7C74BA"/>
    <w:multiLevelType w:val="hybridMultilevel"/>
    <w:tmpl w:val="BB5AF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E3E77"/>
    <w:multiLevelType w:val="hybridMultilevel"/>
    <w:tmpl w:val="4B08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E0C"/>
    <w:multiLevelType w:val="hybridMultilevel"/>
    <w:tmpl w:val="2D9C1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68833">
    <w:abstractNumId w:val="0"/>
  </w:num>
  <w:num w:numId="2" w16cid:durableId="1319991866">
    <w:abstractNumId w:val="2"/>
  </w:num>
  <w:num w:numId="3" w16cid:durableId="1813670675">
    <w:abstractNumId w:val="3"/>
  </w:num>
  <w:num w:numId="4" w16cid:durableId="134088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BD"/>
    <w:rsid w:val="000066C7"/>
    <w:rsid w:val="00014336"/>
    <w:rsid w:val="00014D2B"/>
    <w:rsid w:val="000238AE"/>
    <w:rsid w:val="000403B8"/>
    <w:rsid w:val="00086C1E"/>
    <w:rsid w:val="000905EC"/>
    <w:rsid w:val="000A4902"/>
    <w:rsid w:val="000A6C90"/>
    <w:rsid w:val="000D5AD0"/>
    <w:rsid w:val="000F7A5D"/>
    <w:rsid w:val="00133CAD"/>
    <w:rsid w:val="0021326C"/>
    <w:rsid w:val="002230D9"/>
    <w:rsid w:val="00263B15"/>
    <w:rsid w:val="002A40B1"/>
    <w:rsid w:val="002B14F1"/>
    <w:rsid w:val="002D37B2"/>
    <w:rsid w:val="002E43F5"/>
    <w:rsid w:val="002F7AA8"/>
    <w:rsid w:val="00304622"/>
    <w:rsid w:val="003170E0"/>
    <w:rsid w:val="003568AC"/>
    <w:rsid w:val="0036293F"/>
    <w:rsid w:val="0037339F"/>
    <w:rsid w:val="00380F62"/>
    <w:rsid w:val="003A0123"/>
    <w:rsid w:val="003E4204"/>
    <w:rsid w:val="00454903"/>
    <w:rsid w:val="004616F2"/>
    <w:rsid w:val="00477012"/>
    <w:rsid w:val="00516571"/>
    <w:rsid w:val="00532C61"/>
    <w:rsid w:val="00536453"/>
    <w:rsid w:val="00647D36"/>
    <w:rsid w:val="00651BA0"/>
    <w:rsid w:val="006D7D63"/>
    <w:rsid w:val="006E60FE"/>
    <w:rsid w:val="006E6259"/>
    <w:rsid w:val="007332D5"/>
    <w:rsid w:val="00764AB4"/>
    <w:rsid w:val="00781A60"/>
    <w:rsid w:val="00790FA3"/>
    <w:rsid w:val="007B3277"/>
    <w:rsid w:val="007C586A"/>
    <w:rsid w:val="00816B53"/>
    <w:rsid w:val="00854C51"/>
    <w:rsid w:val="00862F47"/>
    <w:rsid w:val="00865BA6"/>
    <w:rsid w:val="008A67DB"/>
    <w:rsid w:val="008B5C07"/>
    <w:rsid w:val="008C1B93"/>
    <w:rsid w:val="008D32BD"/>
    <w:rsid w:val="008E0834"/>
    <w:rsid w:val="008E23DF"/>
    <w:rsid w:val="008E35D8"/>
    <w:rsid w:val="008F6635"/>
    <w:rsid w:val="009441A1"/>
    <w:rsid w:val="0099034A"/>
    <w:rsid w:val="009A3720"/>
    <w:rsid w:val="009C2F20"/>
    <w:rsid w:val="009E4484"/>
    <w:rsid w:val="009F468E"/>
    <w:rsid w:val="00A10CBD"/>
    <w:rsid w:val="00A33CEF"/>
    <w:rsid w:val="00A55C17"/>
    <w:rsid w:val="00A76963"/>
    <w:rsid w:val="00AB0D49"/>
    <w:rsid w:val="00AD24F6"/>
    <w:rsid w:val="00AE0768"/>
    <w:rsid w:val="00B03FE8"/>
    <w:rsid w:val="00B04F20"/>
    <w:rsid w:val="00B23F30"/>
    <w:rsid w:val="00B26A54"/>
    <w:rsid w:val="00B50FFC"/>
    <w:rsid w:val="00B57571"/>
    <w:rsid w:val="00B60A4F"/>
    <w:rsid w:val="00B71053"/>
    <w:rsid w:val="00B84F8E"/>
    <w:rsid w:val="00B945C5"/>
    <w:rsid w:val="00BA77D2"/>
    <w:rsid w:val="00BB1706"/>
    <w:rsid w:val="00BB410E"/>
    <w:rsid w:val="00BC77FE"/>
    <w:rsid w:val="00BF0044"/>
    <w:rsid w:val="00C058A6"/>
    <w:rsid w:val="00C26F2D"/>
    <w:rsid w:val="00C37889"/>
    <w:rsid w:val="00C406CE"/>
    <w:rsid w:val="00C571A8"/>
    <w:rsid w:val="00C840C6"/>
    <w:rsid w:val="00CA1702"/>
    <w:rsid w:val="00CA65AD"/>
    <w:rsid w:val="00D349DA"/>
    <w:rsid w:val="00D444F0"/>
    <w:rsid w:val="00E64AC1"/>
    <w:rsid w:val="00E8293D"/>
    <w:rsid w:val="00E875DE"/>
    <w:rsid w:val="00EB0BB5"/>
    <w:rsid w:val="00EC21EE"/>
    <w:rsid w:val="00ED6AE0"/>
    <w:rsid w:val="00EF10D8"/>
    <w:rsid w:val="00F227C8"/>
    <w:rsid w:val="00F46E5D"/>
    <w:rsid w:val="00F700A3"/>
    <w:rsid w:val="00F95B95"/>
    <w:rsid w:val="00FB2DDC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ED53A"/>
  <w15:docId w15:val="{13219473-B4E6-4EEE-BFD2-D1415DF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B53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B53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0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5EC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0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E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3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88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4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44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4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4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Application%20Data\Microsoft\Templat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9722-C51A-4C59-A43F-6EB0059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McMaster</dc:creator>
  <cp:lastModifiedBy>Richard McMaster</cp:lastModifiedBy>
  <cp:revision>2</cp:revision>
  <cp:lastPrinted>2022-06-06T17:11:00Z</cp:lastPrinted>
  <dcterms:created xsi:type="dcterms:W3CDTF">2022-06-06T17:15:00Z</dcterms:created>
  <dcterms:modified xsi:type="dcterms:W3CDTF">2022-06-06T17:15:00Z</dcterms:modified>
</cp:coreProperties>
</file>